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0" w:rsidRPr="008E000E" w:rsidRDefault="00E2722F">
      <w:pPr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>令和</w:t>
      </w:r>
      <w:r w:rsidR="00C95E80" w:rsidRPr="008E000E">
        <w:rPr>
          <w:rFonts w:ascii="HGS明朝B" w:eastAsia="HGS明朝B" w:hint="eastAsia"/>
        </w:rPr>
        <w:t xml:space="preserve">     年     月     日</w:t>
      </w:r>
    </w:p>
    <w:p w:rsidR="00515BD4" w:rsidRPr="00DF3519" w:rsidRDefault="00515BD4">
      <w:pPr>
        <w:jc w:val="right"/>
        <w:rPr>
          <w:rFonts w:ascii="HG創英ﾌﾟﾚｾﾞﾝｽEB" w:eastAsia="HG創英ﾌﾟﾚｾﾞﾝｽEB"/>
        </w:rPr>
      </w:pPr>
    </w:p>
    <w:p w:rsidR="00C95E80" w:rsidRPr="008E000E" w:rsidRDefault="00C95E80">
      <w:pPr>
        <w:rPr>
          <w:rFonts w:ascii="HGS明朝B" w:eastAsia="HGS明朝B"/>
          <w:sz w:val="24"/>
          <w:u w:val="single"/>
        </w:rPr>
      </w:pPr>
      <w:r w:rsidRPr="008E000E">
        <w:rPr>
          <w:rFonts w:ascii="HGS明朝B" w:eastAsia="HGS明朝B" w:hint="eastAsia"/>
          <w:sz w:val="24"/>
          <w:u w:val="single"/>
        </w:rPr>
        <w:t xml:space="preserve">                   </w:t>
      </w:r>
      <w:r w:rsidR="00222A63">
        <w:rPr>
          <w:rFonts w:ascii="HGS明朝B" w:eastAsia="HGS明朝B" w:hint="eastAsia"/>
          <w:sz w:val="24"/>
          <w:u w:val="single"/>
        </w:rPr>
        <w:t xml:space="preserve">　</w:t>
      </w:r>
      <w:r w:rsidRPr="008E000E">
        <w:rPr>
          <w:rFonts w:ascii="HGS明朝B" w:eastAsia="HGS明朝B" w:hint="eastAsia"/>
          <w:sz w:val="24"/>
          <w:u w:val="single"/>
        </w:rPr>
        <w:t xml:space="preserve"> </w:t>
      </w:r>
      <w:r w:rsidR="0050481E">
        <w:rPr>
          <w:rFonts w:ascii="HGS明朝B" w:eastAsia="HGS明朝B" w:hint="eastAsia"/>
          <w:sz w:val="24"/>
          <w:u w:val="single"/>
        </w:rPr>
        <w:t xml:space="preserve">図書館／分館　</w:t>
      </w:r>
      <w:r w:rsidR="00515BD4" w:rsidRPr="008E000E">
        <w:rPr>
          <w:rFonts w:ascii="HGS明朝B" w:eastAsia="HGS明朝B" w:hint="eastAsia"/>
          <w:sz w:val="24"/>
          <w:u w:val="single"/>
        </w:rPr>
        <w:t>あて</w:t>
      </w:r>
    </w:p>
    <w:p w:rsidR="00515BD4" w:rsidRDefault="00515BD4">
      <w:pPr>
        <w:rPr>
          <w:rFonts w:eastAsia="HGPｺﾞｼｯｸE"/>
          <w:sz w:val="32"/>
          <w:u w:val="single"/>
        </w:rPr>
      </w:pPr>
    </w:p>
    <w:p w:rsidR="00C95E80" w:rsidRPr="008E000E" w:rsidRDefault="00C95E80">
      <w:pPr>
        <w:jc w:val="center"/>
        <w:rPr>
          <w:rFonts w:ascii="HGP創英角ｺﾞｼｯｸUB" w:eastAsia="HGP創英角ｺﾞｼｯｸUB"/>
          <w:bCs/>
          <w:sz w:val="32"/>
        </w:rPr>
      </w:pPr>
      <w:r w:rsidRPr="008E000E">
        <w:rPr>
          <w:rFonts w:ascii="HGP創英角ｺﾞｼｯｸUB" w:eastAsia="HGP創英角ｺﾞｼｯｸUB" w:hint="eastAsia"/>
          <w:bCs/>
          <w:sz w:val="32"/>
        </w:rPr>
        <w:t>上越市立図書館  団体貸出利用連絡票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571"/>
        <w:gridCol w:w="1085"/>
        <w:gridCol w:w="3721"/>
      </w:tblGrid>
      <w:tr w:rsidR="00C95E80" w:rsidTr="00244DE4">
        <w:trPr>
          <w:trHeight w:val="660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sz w:val="22"/>
              </w:rPr>
              <w:t>学校名</w:t>
            </w:r>
          </w:p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sz w:val="22"/>
              </w:rPr>
              <w:t>学年・組</w:t>
            </w:r>
          </w:p>
        </w:tc>
        <w:tc>
          <w:tcPr>
            <w:tcW w:w="3571" w:type="dxa"/>
            <w:vAlign w:val="bottom"/>
          </w:tcPr>
          <w:p w:rsidR="00C95E80" w:rsidRPr="008E000E" w:rsidRDefault="00C95E80" w:rsidP="00515BD4">
            <w:pPr>
              <w:snapToGrid w:val="0"/>
              <w:jc w:val="right"/>
              <w:rPr>
                <w:rFonts w:ascii="HGS明朝B" w:eastAsia="HGS明朝B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22"/>
              </w:rPr>
              <w:t>学校</w:t>
            </w:r>
            <w:r w:rsidR="00515BD4" w:rsidRPr="008E000E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8E000E">
              <w:rPr>
                <w:rFonts w:ascii="HGS明朝B" w:eastAsia="HGS明朝B" w:hint="eastAsia"/>
                <w:bCs/>
                <w:sz w:val="22"/>
              </w:rPr>
              <w:t xml:space="preserve">   年</w:t>
            </w:r>
            <w:r w:rsidR="00515BD4" w:rsidRPr="008E000E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8E000E">
              <w:rPr>
                <w:rFonts w:ascii="HGS明朝B" w:eastAsia="HGS明朝B" w:hint="eastAsia"/>
                <w:bCs/>
                <w:sz w:val="22"/>
              </w:rPr>
              <w:t xml:space="preserve">   組</w:t>
            </w:r>
          </w:p>
        </w:tc>
        <w:tc>
          <w:tcPr>
            <w:tcW w:w="1085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創英角ｺﾞｼｯｸUB" w:eastAsia="HG創英角ｺﾞｼｯｸUB"/>
                <w:bCs/>
                <w:sz w:val="22"/>
              </w:rPr>
            </w:pPr>
            <w:r w:rsidRPr="00515BD4">
              <w:rPr>
                <w:rFonts w:ascii="HG創英角ｺﾞｼｯｸUB" w:eastAsia="HG創英角ｺﾞｼｯｸUB" w:hint="eastAsia"/>
                <w:bCs/>
                <w:sz w:val="22"/>
              </w:rPr>
              <w:t>担当者名</w:t>
            </w:r>
          </w:p>
        </w:tc>
        <w:tc>
          <w:tcPr>
            <w:tcW w:w="3721" w:type="dxa"/>
          </w:tcPr>
          <w:p w:rsidR="00C95E80" w:rsidRDefault="00C95E80" w:rsidP="00515BD4">
            <w:pPr>
              <w:snapToGrid w:val="0"/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  <w:tr w:rsidR="00C95E80" w:rsidTr="008E000E">
        <w:trPr>
          <w:trHeight w:val="712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ＴＥＬ</w:t>
            </w:r>
          </w:p>
        </w:tc>
        <w:tc>
          <w:tcPr>
            <w:tcW w:w="3571" w:type="dxa"/>
            <w:vAlign w:val="center"/>
          </w:tcPr>
          <w:p w:rsidR="00C95E80" w:rsidRPr="008E000E" w:rsidRDefault="00C95E80" w:rsidP="008E000E">
            <w:pPr>
              <w:snapToGrid w:val="0"/>
              <w:ind w:firstLineChars="300" w:firstLine="908"/>
              <w:rPr>
                <w:rFonts w:ascii="HGS明朝B" w:eastAsia="HGS明朝B"/>
                <w:bCs/>
                <w:sz w:val="32"/>
              </w:rPr>
            </w:pPr>
            <w:r w:rsidRPr="008E000E">
              <w:rPr>
                <w:rFonts w:ascii="HGS明朝B" w:eastAsia="HGS明朝B" w:hint="eastAsia"/>
                <w:bCs/>
                <w:sz w:val="32"/>
              </w:rPr>
              <w:t>－      －</w:t>
            </w:r>
          </w:p>
        </w:tc>
        <w:tc>
          <w:tcPr>
            <w:tcW w:w="1085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創英角ｺﾞｼｯｸUB" w:eastAsia="HG創英角ｺﾞｼｯｸUB"/>
                <w:bCs/>
                <w:sz w:val="22"/>
              </w:rPr>
            </w:pPr>
            <w:r w:rsidRPr="00515BD4">
              <w:rPr>
                <w:rFonts w:ascii="HG創英角ｺﾞｼｯｸUB" w:eastAsia="HG創英角ｺﾞｼｯｸUB" w:hint="eastAsia"/>
                <w:bCs/>
                <w:sz w:val="22"/>
              </w:rPr>
              <w:t>ＦＡＸ</w:t>
            </w:r>
          </w:p>
        </w:tc>
        <w:tc>
          <w:tcPr>
            <w:tcW w:w="3721" w:type="dxa"/>
            <w:vAlign w:val="center"/>
          </w:tcPr>
          <w:p w:rsidR="00C95E80" w:rsidRDefault="00C95E80" w:rsidP="008E000E">
            <w:pPr>
              <w:snapToGrid w:val="0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</w:p>
        </w:tc>
      </w:tr>
      <w:tr w:rsidR="00C95E80" w:rsidTr="00244DE4">
        <w:trPr>
          <w:cantSplit/>
          <w:trHeight w:val="707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受取日時</w:t>
            </w:r>
          </w:p>
        </w:tc>
        <w:tc>
          <w:tcPr>
            <w:tcW w:w="8377" w:type="dxa"/>
            <w:gridSpan w:val="3"/>
            <w:vAlign w:val="center"/>
          </w:tcPr>
          <w:p w:rsidR="00C95E80" w:rsidRPr="008E000E" w:rsidRDefault="00E2722F" w:rsidP="00E2722F">
            <w:pPr>
              <w:snapToGrid w:val="0"/>
              <w:rPr>
                <w:rFonts w:ascii="HGS明朝B" w:eastAsia="HGS明朝B"/>
                <w:bCs/>
                <w:szCs w:val="21"/>
              </w:rPr>
            </w:pPr>
            <w:r>
              <w:rPr>
                <w:rFonts w:ascii="HGS明朝B" w:eastAsia="HGS明朝B" w:hint="eastAsia"/>
                <w:bCs/>
                <w:szCs w:val="21"/>
              </w:rPr>
              <w:t>令和</w:t>
            </w:r>
            <w:bookmarkStart w:id="0" w:name="_GoBack"/>
            <w:bookmarkEnd w:id="0"/>
            <w:r w:rsidR="00C95E80" w:rsidRPr="008E000E">
              <w:rPr>
                <w:rFonts w:ascii="HGS明朝B" w:eastAsia="HGS明朝B" w:hint="eastAsia"/>
                <w:bCs/>
                <w:szCs w:val="21"/>
              </w:rPr>
              <w:t xml:space="preserve">        年        月        日 （   </w:t>
            </w:r>
            <w:r w:rsidR="00515BD4" w:rsidRPr="008E000E">
              <w:rPr>
                <w:rFonts w:ascii="HGS明朝B" w:eastAsia="HGS明朝B" w:hint="eastAsia"/>
                <w:bCs/>
                <w:szCs w:val="21"/>
              </w:rPr>
              <w:t xml:space="preserve">　</w:t>
            </w:r>
            <w:r w:rsidR="00C95E80" w:rsidRPr="008E000E">
              <w:rPr>
                <w:rFonts w:ascii="HGS明朝B" w:eastAsia="HGS明朝B" w:hint="eastAsia"/>
                <w:bCs/>
                <w:szCs w:val="21"/>
              </w:rPr>
              <w:t xml:space="preserve"> ）        時        分 ころ</w:t>
            </w:r>
          </w:p>
        </w:tc>
      </w:tr>
      <w:tr w:rsidR="00C95E80" w:rsidTr="00244DE4">
        <w:trPr>
          <w:cantSplit/>
          <w:trHeight w:val="1700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受取</w:t>
            </w:r>
            <w:r w:rsidR="00515BD4" w:rsidRPr="00515BD4">
              <w:rPr>
                <w:rFonts w:ascii="HGS創英角ｺﾞｼｯｸUB" w:eastAsia="HGS創英角ｺﾞｼｯｸUB" w:hint="eastAsia"/>
                <w:bCs/>
                <w:sz w:val="22"/>
              </w:rPr>
              <w:t>場所</w:t>
            </w:r>
          </w:p>
        </w:tc>
        <w:tc>
          <w:tcPr>
            <w:tcW w:w="8377" w:type="dxa"/>
            <w:gridSpan w:val="3"/>
            <w:tcBorders>
              <w:bottom w:val="single" w:sz="4" w:space="0" w:color="auto"/>
            </w:tcBorders>
            <w:vAlign w:val="center"/>
          </w:tcPr>
          <w:p w:rsidR="00515BD4" w:rsidRPr="008E000E" w:rsidRDefault="00515BD4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</w:rPr>
            </w:pP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□</w:t>
            </w:r>
            <w:r w:rsidR="00C95E80" w:rsidRPr="00E2722F">
              <w:rPr>
                <w:rFonts w:ascii="HGS明朝B" w:eastAsia="HGS明朝B" w:hint="eastAsia"/>
                <w:bCs/>
                <w:spacing w:val="15"/>
                <w:kern w:val="0"/>
                <w:sz w:val="28"/>
                <w:szCs w:val="28"/>
                <w:fitText w:val="1578" w:id="606319104"/>
              </w:rPr>
              <w:t>高田図書館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（</w:t>
            </w:r>
            <w:r w:rsidR="00A91673" w:rsidRPr="008E000E">
              <w:rPr>
                <w:rFonts w:ascii="HGS明朝B" w:eastAsia="HGS明朝B" w:hint="eastAsia"/>
                <w:bCs/>
                <w:sz w:val="28"/>
                <w:szCs w:val="28"/>
              </w:rPr>
              <w:t>１階</w:t>
            </w:r>
            <w:r w:rsidR="00DA4B70" w:rsidRPr="008E000E">
              <w:rPr>
                <w:rFonts w:ascii="HGS明朝B" w:eastAsia="HGS明朝B" w:hint="eastAsia"/>
                <w:bCs/>
                <w:sz w:val="28"/>
                <w:szCs w:val="28"/>
              </w:rPr>
              <w:t xml:space="preserve">　</w:t>
            </w:r>
            <w:r w:rsidR="00A91673" w:rsidRPr="008E000E">
              <w:rPr>
                <w:rFonts w:ascii="HGS明朝B" w:eastAsia="HGS明朝B" w:hint="eastAsia"/>
                <w:bCs/>
                <w:sz w:val="28"/>
                <w:szCs w:val="28"/>
              </w:rPr>
              <w:t>事務室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）</w:t>
            </w:r>
          </w:p>
          <w:p w:rsidR="00515BD4" w:rsidRPr="008E000E" w:rsidRDefault="00515BD4" w:rsidP="00515BD4">
            <w:pPr>
              <w:snapToGrid w:val="0"/>
              <w:rPr>
                <w:rFonts w:ascii="HGS明朝B" w:eastAsia="HGS明朝B"/>
                <w:bCs/>
                <w:sz w:val="10"/>
                <w:szCs w:val="10"/>
              </w:rPr>
            </w:pPr>
          </w:p>
          <w:p w:rsidR="00515BD4" w:rsidRPr="008E000E" w:rsidRDefault="000F18C2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</w:rPr>
            </w:pPr>
            <w:r>
              <w:rPr>
                <w:rFonts w:ascii="HGS明朝B" w:eastAsia="HGS明朝B" w:hint="eastAsia"/>
                <w:bCs/>
                <w:sz w:val="28"/>
                <w:szCs w:val="28"/>
              </w:rPr>
              <w:t>□直江津図書館（３階　貸出窓口</w:t>
            </w:r>
            <w:r w:rsidR="00515BD4" w:rsidRPr="008E000E">
              <w:rPr>
                <w:rFonts w:ascii="HGS明朝B" w:eastAsia="HGS明朝B" w:hint="eastAsia"/>
                <w:bCs/>
                <w:sz w:val="28"/>
                <w:szCs w:val="28"/>
              </w:rPr>
              <w:t>）</w:t>
            </w:r>
          </w:p>
          <w:p w:rsidR="00515BD4" w:rsidRPr="008E000E" w:rsidRDefault="00515BD4" w:rsidP="00515BD4">
            <w:pPr>
              <w:snapToGrid w:val="0"/>
              <w:rPr>
                <w:rFonts w:ascii="HGS明朝B" w:eastAsia="HGS明朝B"/>
                <w:bCs/>
                <w:sz w:val="10"/>
                <w:szCs w:val="10"/>
              </w:rPr>
            </w:pPr>
          </w:p>
          <w:p w:rsidR="00C95E80" w:rsidRPr="008E000E" w:rsidRDefault="00515BD4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  <w:u w:val="single"/>
              </w:rPr>
            </w:pP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□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  <w:u w:val="single"/>
              </w:rPr>
              <w:t xml:space="preserve">その他　　　　　　　　　　　</w:t>
            </w:r>
            <w:r w:rsidR="00FD3374">
              <w:rPr>
                <w:rFonts w:ascii="HGS明朝B" w:eastAsia="HGS明朝B" w:hint="eastAsia"/>
                <w:bCs/>
                <w:sz w:val="28"/>
                <w:szCs w:val="28"/>
                <w:u w:val="single"/>
              </w:rPr>
              <w:t>図書館／分館／公民館図書室</w:t>
            </w:r>
          </w:p>
          <w:p w:rsidR="00C75857" w:rsidRPr="008E000E" w:rsidRDefault="00FD3374" w:rsidP="008E000E">
            <w:pPr>
              <w:snapToGrid w:val="0"/>
              <w:ind w:firstLineChars="200" w:firstLine="386"/>
              <w:rPr>
                <w:rFonts w:ascii="HGS明朝B" w:eastAsia="HGS明朝B"/>
                <w:bCs/>
                <w:szCs w:val="21"/>
              </w:rPr>
            </w:pPr>
            <w:r>
              <w:rPr>
                <w:rFonts w:ascii="HGS明朝B" w:eastAsia="HGS明朝B" w:hint="eastAsia"/>
                <w:bCs/>
                <w:szCs w:val="21"/>
              </w:rPr>
              <w:t>（※高田・直江津以外</w:t>
            </w:r>
            <w:r w:rsidR="00C75857" w:rsidRPr="008E000E">
              <w:rPr>
                <w:rFonts w:ascii="HGS明朝B" w:eastAsia="HGS明朝B" w:hint="eastAsia"/>
                <w:bCs/>
                <w:szCs w:val="21"/>
              </w:rPr>
              <w:t>を希望の場合、連絡便の都合上、１週間ほど余裕を見てください）</w:t>
            </w:r>
          </w:p>
        </w:tc>
      </w:tr>
      <w:tr w:rsidR="00C95E80" w:rsidTr="00244DE4">
        <w:trPr>
          <w:cantSplit/>
          <w:trHeight w:val="6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返却</w:t>
            </w:r>
            <w:r w:rsidR="00515BD4" w:rsidRPr="00515BD4">
              <w:rPr>
                <w:rFonts w:ascii="HGS創英角ｺﾞｼｯｸUB" w:eastAsia="HGS創英角ｺﾞｼｯｸUB" w:hint="eastAsia"/>
                <w:bCs/>
                <w:sz w:val="22"/>
              </w:rPr>
              <w:t>場所</w:t>
            </w:r>
          </w:p>
        </w:tc>
        <w:tc>
          <w:tcPr>
            <w:tcW w:w="8377" w:type="dxa"/>
            <w:gridSpan w:val="3"/>
            <w:tcBorders>
              <w:bottom w:val="single" w:sz="4" w:space="0" w:color="auto"/>
            </w:tcBorders>
            <w:vAlign w:val="center"/>
          </w:tcPr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                 </w:t>
            </w:r>
            <w:r w:rsidR="00FD3374">
              <w:rPr>
                <w:rFonts w:ascii="HGS明朝B" w:eastAsia="HGS明朝B" w:hint="eastAsia"/>
                <w:bCs/>
                <w:szCs w:val="21"/>
              </w:rPr>
              <w:t xml:space="preserve">　　　　　　　　　　　　　　　　</w:t>
            </w:r>
            <w:r w:rsidR="00294FBF" w:rsidRPr="008E000E">
              <w:rPr>
                <w:rFonts w:ascii="HGS明朝B" w:eastAsia="HGS明朝B" w:hint="eastAsia"/>
                <w:bCs/>
                <w:szCs w:val="21"/>
              </w:rPr>
              <w:t>図書館</w:t>
            </w:r>
            <w:r w:rsidR="00FD3374">
              <w:rPr>
                <w:rFonts w:ascii="HGS明朝B" w:eastAsia="HGS明朝B" w:hint="eastAsia"/>
                <w:bCs/>
                <w:szCs w:val="21"/>
              </w:rPr>
              <w:t>／分館／公民館図書室</w:t>
            </w:r>
            <w:r w:rsidR="00515BD4" w:rsidRPr="008E000E">
              <w:rPr>
                <w:rFonts w:ascii="HGS明朝B" w:eastAsia="HGS明朝B" w:hint="eastAsia"/>
                <w:bCs/>
                <w:szCs w:val="21"/>
              </w:rPr>
              <w:t xml:space="preserve"> 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へ返却</w:t>
            </w:r>
          </w:p>
        </w:tc>
      </w:tr>
      <w:tr w:rsidR="00C75857" w:rsidTr="00244DE4">
        <w:trPr>
          <w:cantSplit/>
          <w:trHeight w:val="193"/>
        </w:trPr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857" w:rsidRPr="00515BD4" w:rsidRDefault="00C75857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857" w:rsidRPr="008E000E" w:rsidRDefault="00C75857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</w:tc>
      </w:tr>
      <w:tr w:rsidR="00C95E80" w:rsidTr="007E0C02">
        <w:trPr>
          <w:cantSplit/>
          <w:trHeight w:val="3053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C75857" w:rsidRDefault="00C75857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借りたい</w:t>
            </w:r>
            <w:r w:rsidR="00244DE4">
              <w:rPr>
                <w:rFonts w:ascii="HGS創英角ｺﾞｼｯｸUB" w:eastAsia="HGS創英角ｺﾞｼｯｸUB" w:hint="eastAsia"/>
                <w:bCs/>
                <w:sz w:val="22"/>
              </w:rPr>
              <w:t>本</w:t>
            </w:r>
          </w:p>
          <w:p w:rsidR="00244DE4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・書名</w:t>
            </w:r>
          </w:p>
          <w:p w:rsidR="00C95E80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</w:t>
            </w:r>
            <w:r w:rsidR="00C75857">
              <w:rPr>
                <w:rFonts w:ascii="HGS創英角ｺﾞｼｯｸUB" w:eastAsia="HGS創英角ｺﾞｼｯｸUB" w:hint="eastAsia"/>
                <w:bCs/>
                <w:sz w:val="22"/>
              </w:rPr>
              <w:t>テーマ</w:t>
            </w:r>
          </w:p>
          <w:p w:rsidR="00C75857" w:rsidRPr="00515BD4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</w:t>
            </w:r>
            <w:r w:rsidR="00C75857">
              <w:rPr>
                <w:rFonts w:ascii="HGS創英角ｺﾞｼｯｸUB" w:eastAsia="HGS創英角ｺﾞｼｯｸUB" w:hint="eastAsia"/>
                <w:bCs/>
                <w:sz w:val="22"/>
              </w:rPr>
              <w:t>課題など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</w:tcBorders>
          </w:tcPr>
          <w:p w:rsidR="00C95E80" w:rsidRPr="008E000E" w:rsidRDefault="00C75857" w:rsidP="00244DE4">
            <w:pPr>
              <w:snapToGrid w:val="0"/>
              <w:rPr>
                <w:rFonts w:ascii="HGS明朝B" w:eastAsia="HGS明朝B"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>例：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>「赤い蝋燭と人魚」、「お米に関する本」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、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>「杉みき子さんのおはなし」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など</w:t>
            </w:r>
          </w:p>
        </w:tc>
      </w:tr>
      <w:tr w:rsidR="00C95E80" w:rsidTr="00244DE4">
        <w:trPr>
          <w:cantSplit/>
          <w:trHeight w:val="835"/>
        </w:trPr>
        <w:tc>
          <w:tcPr>
            <w:tcW w:w="1233" w:type="dxa"/>
            <w:vAlign w:val="center"/>
          </w:tcPr>
          <w:p w:rsidR="00244DE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貸出希望</w:t>
            </w:r>
          </w:p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冊数</w:t>
            </w:r>
          </w:p>
        </w:tc>
        <w:tc>
          <w:tcPr>
            <w:tcW w:w="8377" w:type="dxa"/>
            <w:gridSpan w:val="3"/>
          </w:tcPr>
          <w:p w:rsidR="00C95E80" w:rsidRPr="008E000E" w:rsidRDefault="00C95E80" w:rsidP="00515BD4">
            <w:pPr>
              <w:snapToGrid w:val="0"/>
              <w:jc w:val="center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ind w:firstLineChars="892" w:firstLine="1719"/>
              <w:rPr>
                <w:rFonts w:ascii="HGS明朝B" w:eastAsia="HGS明朝B"/>
                <w:bCs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冊 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 xml:space="preserve">　</w:t>
            </w:r>
            <w:r w:rsidRPr="008E000E">
              <w:rPr>
                <w:rFonts w:ascii="HGS明朝B" w:eastAsia="HGS明朝B" w:hint="eastAsia"/>
                <w:szCs w:val="21"/>
              </w:rPr>
              <w:t>＊複本（同じ本）を含んでよいですか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 【  はい ・ いいえ  】</w:t>
            </w:r>
          </w:p>
        </w:tc>
      </w:tr>
      <w:tr w:rsidR="00C95E80" w:rsidTr="00244DE4">
        <w:trPr>
          <w:cantSplit/>
          <w:trHeight w:val="580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備考</w:t>
            </w:r>
          </w:p>
        </w:tc>
        <w:tc>
          <w:tcPr>
            <w:tcW w:w="8377" w:type="dxa"/>
            <w:gridSpan w:val="3"/>
            <w:vAlign w:val="bottom"/>
          </w:tcPr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</w:tc>
      </w:tr>
    </w:tbl>
    <w:p w:rsidR="00244DE4" w:rsidRDefault="00244DE4" w:rsidP="00244DE4">
      <w:pPr>
        <w:tabs>
          <w:tab w:val="left" w:pos="3281"/>
        </w:tabs>
        <w:snapToGrid w:val="0"/>
        <w:ind w:rightChars="-23" w:right="-44"/>
        <w:rPr>
          <w:rFonts w:ascii="HGS明朝E" w:eastAsia="HGS明朝E"/>
          <w:bCs/>
          <w:sz w:val="24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244DE4" w:rsidRPr="000C1B3E" w:rsidTr="007E0C02">
        <w:trPr>
          <w:trHeight w:val="1407"/>
          <w:jc w:val="center"/>
        </w:trPr>
        <w:tc>
          <w:tcPr>
            <w:tcW w:w="8319" w:type="dxa"/>
            <w:vAlign w:val="center"/>
          </w:tcPr>
          <w:p w:rsidR="00244DE4" w:rsidRPr="008E000E" w:rsidRDefault="00244DE4" w:rsidP="000C1B3E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E2722F">
              <w:rPr>
                <w:rFonts w:ascii="HGS明朝B" w:eastAsia="HGS明朝B" w:hint="eastAsia"/>
                <w:bCs/>
                <w:spacing w:val="45"/>
                <w:kern w:val="0"/>
                <w:sz w:val="24"/>
                <w:fitText w:val="2899" w:id="606325762"/>
              </w:rPr>
              <w:t>上越市立高田図書</w:t>
            </w:r>
            <w:r w:rsidRPr="00E2722F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2899" w:id="606325762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TEL：025-523-2603／FAX：025-526-6711</w:t>
            </w:r>
          </w:p>
          <w:p w:rsidR="00244DE4" w:rsidRPr="008E000E" w:rsidRDefault="00244DE4" w:rsidP="000C1B3E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/>
                <w:bCs/>
                <w:sz w:val="24"/>
              </w:rPr>
            </w:pPr>
            <w:r w:rsidRPr="00E2722F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2899" w:id="606325761"/>
              </w:rPr>
              <w:t>上越市立直江津図書</w:t>
            </w:r>
            <w:r w:rsidRPr="00E2722F">
              <w:rPr>
                <w:rFonts w:ascii="HGS明朝B" w:eastAsia="HGS明朝B" w:hint="eastAsia"/>
                <w:bCs/>
                <w:spacing w:val="112"/>
                <w:kern w:val="0"/>
                <w:sz w:val="24"/>
                <w:fitText w:val="2899" w:id="606325761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TEL：025-545-3232／FAX：025-543-2067</w:t>
            </w:r>
          </w:p>
          <w:p w:rsidR="00244DE4" w:rsidRPr="008E000E" w:rsidRDefault="00244DE4" w:rsidP="000C1B3E">
            <w:pPr>
              <w:tabs>
                <w:tab w:val="left" w:pos="2895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E2722F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1338" w:id="606326020"/>
              </w:rPr>
              <w:t>浦川原分</w:t>
            </w:r>
            <w:r w:rsidRPr="00E2722F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6020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TEL：025-599-2830／FAX：025-599-2832</w:t>
            </w:r>
          </w:p>
          <w:p w:rsidR="00244DE4" w:rsidRPr="008E000E" w:rsidRDefault="00244DE4" w:rsidP="000C1B3E">
            <w:pPr>
              <w:tabs>
                <w:tab w:val="left" w:pos="3088"/>
                <w:tab w:val="left" w:pos="6176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E2722F">
              <w:rPr>
                <w:rFonts w:ascii="HGS明朝B" w:eastAsia="HGS明朝B" w:hint="eastAsia"/>
                <w:bCs/>
                <w:spacing w:val="60"/>
                <w:kern w:val="0"/>
                <w:sz w:val="24"/>
                <w:fitText w:val="1338" w:id="606326019"/>
              </w:rPr>
              <w:t>頸城分</w:t>
            </w:r>
            <w:r w:rsidRPr="00E2722F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6019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TEL：025-530-2360／FAX：025-530-3845</w:t>
            </w:r>
          </w:p>
        </w:tc>
      </w:tr>
    </w:tbl>
    <w:p w:rsidR="00C95E80" w:rsidRPr="00F222E4" w:rsidRDefault="00C95E80" w:rsidP="00244DE4">
      <w:pPr>
        <w:tabs>
          <w:tab w:val="left" w:pos="2895"/>
          <w:tab w:val="left" w:pos="6176"/>
        </w:tabs>
        <w:snapToGrid w:val="0"/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C95E80" w:rsidRPr="00F222E4" w:rsidSect="001210A8">
      <w:headerReference w:type="default" r:id="rId7"/>
      <w:foot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3E" w:rsidRDefault="000C1B3E">
      <w:r>
        <w:separator/>
      </w:r>
    </w:p>
  </w:endnote>
  <w:endnote w:type="continuationSeparator" w:id="0">
    <w:p w:rsidR="000C1B3E" w:rsidRDefault="000C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E4" w:rsidRDefault="00244DE4" w:rsidP="00A51AC1">
    <w:pPr>
      <w:pStyle w:val="a4"/>
      <w:jc w:val="center"/>
    </w:pPr>
    <w:r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3E" w:rsidRDefault="000C1B3E">
      <w:r>
        <w:separator/>
      </w:r>
    </w:p>
  </w:footnote>
  <w:footnote w:type="continuationSeparator" w:id="0">
    <w:p w:rsidR="000C1B3E" w:rsidRDefault="000C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E4" w:rsidRDefault="00244DE4">
    <w:pPr>
      <w:pStyle w:val="a3"/>
    </w:pPr>
  </w:p>
  <w:p w:rsidR="00E2722F" w:rsidRDefault="00E2722F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95F"/>
    <w:multiLevelType w:val="hybridMultilevel"/>
    <w:tmpl w:val="23EC59BC"/>
    <w:lvl w:ilvl="0" w:tplc="DD708A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E3A42"/>
    <w:multiLevelType w:val="hybridMultilevel"/>
    <w:tmpl w:val="79588FEE"/>
    <w:lvl w:ilvl="0" w:tplc="1200CDC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DFF"/>
    <w:rsid w:val="0005056A"/>
    <w:rsid w:val="0009316E"/>
    <w:rsid w:val="000C1B3E"/>
    <w:rsid w:val="000F18C2"/>
    <w:rsid w:val="001210A8"/>
    <w:rsid w:val="001918EC"/>
    <w:rsid w:val="00203E47"/>
    <w:rsid w:val="00222A63"/>
    <w:rsid w:val="00244DE4"/>
    <w:rsid w:val="002541B0"/>
    <w:rsid w:val="00294FBF"/>
    <w:rsid w:val="002A439B"/>
    <w:rsid w:val="002B6D42"/>
    <w:rsid w:val="00390034"/>
    <w:rsid w:val="003A55A6"/>
    <w:rsid w:val="003C3451"/>
    <w:rsid w:val="003E1F11"/>
    <w:rsid w:val="00441B79"/>
    <w:rsid w:val="0050481E"/>
    <w:rsid w:val="00515BD4"/>
    <w:rsid w:val="005347D1"/>
    <w:rsid w:val="00536297"/>
    <w:rsid w:val="00575165"/>
    <w:rsid w:val="006041E8"/>
    <w:rsid w:val="00607AB0"/>
    <w:rsid w:val="006254FC"/>
    <w:rsid w:val="006E2AC7"/>
    <w:rsid w:val="006F2FDC"/>
    <w:rsid w:val="007C356B"/>
    <w:rsid w:val="007E0C02"/>
    <w:rsid w:val="007F4843"/>
    <w:rsid w:val="00833125"/>
    <w:rsid w:val="00845DFF"/>
    <w:rsid w:val="008E000E"/>
    <w:rsid w:val="008F34E9"/>
    <w:rsid w:val="00901253"/>
    <w:rsid w:val="00905E7A"/>
    <w:rsid w:val="00970B04"/>
    <w:rsid w:val="009C5A4E"/>
    <w:rsid w:val="009F06DC"/>
    <w:rsid w:val="00A51AC1"/>
    <w:rsid w:val="00A85507"/>
    <w:rsid w:val="00A91673"/>
    <w:rsid w:val="00AD3D25"/>
    <w:rsid w:val="00AF77BF"/>
    <w:rsid w:val="00B031A2"/>
    <w:rsid w:val="00B21457"/>
    <w:rsid w:val="00BD6E5A"/>
    <w:rsid w:val="00C23BF6"/>
    <w:rsid w:val="00C30617"/>
    <w:rsid w:val="00C75857"/>
    <w:rsid w:val="00C95E80"/>
    <w:rsid w:val="00DA4B70"/>
    <w:rsid w:val="00DF3519"/>
    <w:rsid w:val="00E11D1B"/>
    <w:rsid w:val="00E2722F"/>
    <w:rsid w:val="00E310CA"/>
    <w:rsid w:val="00E53479"/>
    <w:rsid w:val="00E56147"/>
    <w:rsid w:val="00E72CA7"/>
    <w:rsid w:val="00ED0769"/>
    <w:rsid w:val="00F222E4"/>
    <w:rsid w:val="00F43D53"/>
    <w:rsid w:val="00F668E2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B82E8EA-4F32-4548-8FA2-72DBFFE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0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0A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4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0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00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94FDCB9F.dotm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上越市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creator>naoetu3</dc:creator>
  <cp:lastModifiedBy>kobayashi yuuko</cp:lastModifiedBy>
  <cp:revision>9</cp:revision>
  <cp:lastPrinted>2014-04-04T06:18:00Z</cp:lastPrinted>
  <dcterms:created xsi:type="dcterms:W3CDTF">2014-04-04T06:20:00Z</dcterms:created>
  <dcterms:modified xsi:type="dcterms:W3CDTF">2019-05-21T05:51:00Z</dcterms:modified>
</cp:coreProperties>
</file>