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1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375C39" w:rsidTr="00375C39">
        <w:tc>
          <w:tcPr>
            <w:tcW w:w="1134" w:type="dxa"/>
          </w:tcPr>
          <w:p w:rsidR="00375C39" w:rsidRDefault="00375C39" w:rsidP="00375C39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1134" w:type="dxa"/>
          </w:tcPr>
          <w:p w:rsidR="00375C39" w:rsidRDefault="00375C39" w:rsidP="00375C39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134" w:type="dxa"/>
          </w:tcPr>
          <w:p w:rsidR="00375C39" w:rsidRDefault="00375C39" w:rsidP="00375C3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:rsidR="00375C39" w:rsidRDefault="00375C39" w:rsidP="00375C3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375C39" w:rsidTr="0012116D">
        <w:trPr>
          <w:trHeight w:val="896"/>
        </w:trPr>
        <w:tc>
          <w:tcPr>
            <w:tcW w:w="1134" w:type="dxa"/>
          </w:tcPr>
          <w:p w:rsidR="00375C39" w:rsidRDefault="00375C39" w:rsidP="00375C39">
            <w:pPr>
              <w:jc w:val="right"/>
            </w:pPr>
          </w:p>
        </w:tc>
        <w:tc>
          <w:tcPr>
            <w:tcW w:w="1134" w:type="dxa"/>
          </w:tcPr>
          <w:p w:rsidR="00375C39" w:rsidRDefault="00375C39" w:rsidP="00375C39">
            <w:pPr>
              <w:jc w:val="right"/>
            </w:pPr>
          </w:p>
        </w:tc>
        <w:tc>
          <w:tcPr>
            <w:tcW w:w="1134" w:type="dxa"/>
          </w:tcPr>
          <w:p w:rsidR="00375C39" w:rsidRDefault="00375C39" w:rsidP="00375C39">
            <w:pPr>
              <w:jc w:val="right"/>
            </w:pPr>
          </w:p>
        </w:tc>
        <w:tc>
          <w:tcPr>
            <w:tcW w:w="1134" w:type="dxa"/>
          </w:tcPr>
          <w:p w:rsidR="00375C39" w:rsidRDefault="00375C39" w:rsidP="00375C39">
            <w:pPr>
              <w:jc w:val="right"/>
            </w:pPr>
          </w:p>
        </w:tc>
      </w:tr>
    </w:tbl>
    <w:p w:rsidR="00F55A4A" w:rsidRDefault="00F55A4A" w:rsidP="00F55A4A"/>
    <w:p w:rsidR="00375C39" w:rsidRDefault="00375C39" w:rsidP="00375C39">
      <w:pPr>
        <w:jc w:val="center"/>
        <w:rPr>
          <w:b/>
          <w:sz w:val="22"/>
        </w:rPr>
      </w:pPr>
      <w:r w:rsidRPr="00375C39">
        <w:rPr>
          <w:rFonts w:hint="eastAsia"/>
          <w:b/>
          <w:sz w:val="22"/>
        </w:rPr>
        <w:t>上越市立高田図書館使用料減免申請書</w:t>
      </w:r>
    </w:p>
    <w:p w:rsidR="00F55A4A" w:rsidRDefault="00F55A4A" w:rsidP="00375C39">
      <w:pPr>
        <w:jc w:val="center"/>
        <w:rPr>
          <w:b/>
          <w:sz w:val="22"/>
        </w:rPr>
      </w:pPr>
    </w:p>
    <w:p w:rsidR="00375C39" w:rsidRDefault="00375C39" w:rsidP="00375C39">
      <w:pPr>
        <w:wordWrap w:val="0"/>
        <w:jc w:val="right"/>
      </w:pPr>
      <w:r>
        <w:rPr>
          <w:rFonts w:hint="eastAsia"/>
        </w:rPr>
        <w:t>平成　　年　　月　　日</w:t>
      </w:r>
    </w:p>
    <w:p w:rsidR="009546B7" w:rsidRDefault="009546B7" w:rsidP="009546B7">
      <w:pPr>
        <w:jc w:val="left"/>
      </w:pPr>
      <w:r>
        <w:rPr>
          <w:rFonts w:hint="eastAsia"/>
        </w:rPr>
        <w:t>（宛先）上　越　市　長</w:t>
      </w:r>
    </w:p>
    <w:p w:rsidR="00375C39" w:rsidRPr="00375C39" w:rsidRDefault="00375C39" w:rsidP="00375C39">
      <w:pPr>
        <w:wordWrap w:val="0"/>
        <w:jc w:val="right"/>
        <w:rPr>
          <w:u w:val="single"/>
        </w:rPr>
      </w:pPr>
      <w:r w:rsidRPr="00375C39">
        <w:rPr>
          <w:rFonts w:hint="eastAsia"/>
          <w:u w:val="single"/>
        </w:rPr>
        <w:t xml:space="preserve">住所（所在地）　　　　　　　　　　　　</w:t>
      </w:r>
    </w:p>
    <w:p w:rsidR="00375C39" w:rsidRPr="00375C39" w:rsidRDefault="00375C39" w:rsidP="00375C39">
      <w:pPr>
        <w:wordWrap w:val="0"/>
        <w:jc w:val="right"/>
        <w:rPr>
          <w:u w:val="single"/>
        </w:rPr>
      </w:pPr>
      <w:r w:rsidRPr="00375C3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3399017</wp:posOffset>
                </wp:positionH>
                <wp:positionV relativeFrom="paragraph">
                  <wp:posOffset>57592</wp:posOffset>
                </wp:positionV>
                <wp:extent cx="654160" cy="36927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60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39" w:rsidRPr="00F5227E" w:rsidRDefault="00375C39">
                            <w:r w:rsidRPr="00F5227E"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65pt;margin-top:4.55pt;width:51.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" filled="f" stroked="f" strokeweight=".5pt">
                <v:textbox>
                  <w:txbxContent>
                    <w:p w:rsidR="00375C39" w:rsidRPr="00F5227E" w:rsidRDefault="00375C39">
                      <w:r w:rsidRPr="00F5227E"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375C39">
        <w:rPr>
          <w:rFonts w:hint="eastAsia"/>
          <w:u w:val="single"/>
        </w:rPr>
        <w:t xml:space="preserve">団体名　　　　　　　　　　　　　　　　</w:t>
      </w:r>
    </w:p>
    <w:p w:rsidR="00375C39" w:rsidRPr="00375C39" w:rsidRDefault="00375C39" w:rsidP="00375C39">
      <w:pPr>
        <w:wordWrap w:val="0"/>
        <w:jc w:val="right"/>
        <w:rPr>
          <w:u w:val="single"/>
        </w:rPr>
      </w:pPr>
      <w:r w:rsidRPr="00375C39">
        <w:rPr>
          <w:rFonts w:hint="eastAsia"/>
          <w:u w:val="single"/>
        </w:rPr>
        <w:t xml:space="preserve">氏名　　　　　　　　　　　　　　　　　</w:t>
      </w:r>
    </w:p>
    <w:p w:rsidR="00375C39" w:rsidRDefault="00375C39" w:rsidP="00375C39">
      <w:pPr>
        <w:wordWrap w:val="0"/>
        <w:jc w:val="right"/>
        <w:rPr>
          <w:u w:val="single"/>
        </w:rPr>
      </w:pPr>
      <w:r w:rsidRPr="00375C39">
        <w:rPr>
          <w:rFonts w:hint="eastAsia"/>
          <w:u w:val="single"/>
        </w:rPr>
        <w:t xml:space="preserve">電話　　　　　　　　　　　　　　　　　</w:t>
      </w:r>
    </w:p>
    <w:p w:rsidR="00F55A4A" w:rsidRDefault="00F55A4A" w:rsidP="00F55A4A">
      <w:pPr>
        <w:jc w:val="right"/>
        <w:rPr>
          <w:u w:val="single"/>
        </w:rPr>
      </w:pPr>
    </w:p>
    <w:p w:rsidR="00F55A4A" w:rsidRDefault="00F55A4A" w:rsidP="00F55A4A">
      <w:pPr>
        <w:jc w:val="right"/>
        <w:rPr>
          <w:u w:val="single"/>
        </w:rPr>
      </w:pPr>
    </w:p>
    <w:p w:rsidR="00F55A4A" w:rsidRDefault="00F55A4A" w:rsidP="00F55A4A">
      <w:pPr>
        <w:jc w:val="right"/>
        <w:rPr>
          <w:u w:val="single"/>
        </w:rPr>
      </w:pPr>
    </w:p>
    <w:p w:rsidR="00375C39" w:rsidRDefault="009546B7" w:rsidP="009546B7">
      <w:pPr>
        <w:ind w:firstLineChars="100" w:firstLine="210"/>
        <w:jc w:val="left"/>
      </w:pPr>
      <w:r>
        <w:rPr>
          <w:rFonts w:hint="eastAsia"/>
        </w:rPr>
        <w:t>次のとおり上越市立高田図書館の使用料の減免を</w:t>
      </w:r>
      <w:r w:rsidR="00375C39" w:rsidRPr="00375C39">
        <w:rPr>
          <w:rFonts w:hint="eastAsia"/>
        </w:rPr>
        <w:t>申請します。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2268"/>
        <w:gridCol w:w="709"/>
        <w:gridCol w:w="1417"/>
        <w:gridCol w:w="709"/>
        <w:gridCol w:w="1134"/>
        <w:gridCol w:w="1276"/>
      </w:tblGrid>
      <w:tr w:rsidR="00642FC7" w:rsidRPr="00381685" w:rsidTr="00D23D20">
        <w:trPr>
          <w:trHeight w:val="720"/>
        </w:trPr>
        <w:tc>
          <w:tcPr>
            <w:tcW w:w="1588" w:type="dxa"/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利 用 目 的</w:t>
            </w:r>
          </w:p>
        </w:tc>
        <w:tc>
          <w:tcPr>
            <w:tcW w:w="7655" w:type="dxa"/>
            <w:gridSpan w:val="6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2FC7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使用料　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 免 理 由</w:t>
            </w:r>
          </w:p>
        </w:tc>
        <w:tc>
          <w:tcPr>
            <w:tcW w:w="7655" w:type="dxa"/>
            <w:gridSpan w:val="6"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 w:val="restart"/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利 用 日 時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及 び 室 名</w:t>
            </w:r>
          </w:p>
        </w:tc>
        <w:tc>
          <w:tcPr>
            <w:tcW w:w="1418" w:type="dxa"/>
            <w:vAlign w:val="center"/>
          </w:tcPr>
          <w:p w:rsidR="00642FC7" w:rsidRPr="001A5F23" w:rsidRDefault="00642FC7" w:rsidP="00642FC7">
            <w:pPr>
              <w:jc w:val="center"/>
              <w:rPr>
                <w:rFonts w:ascii="ＭＳ 明朝" w:hAnsi="ＭＳ 明朝"/>
                <w:szCs w:val="21"/>
              </w:rPr>
            </w:pPr>
            <w:r w:rsidRPr="001A5F23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A5F23">
              <w:rPr>
                <w:rFonts w:ascii="ＭＳ 明朝" w:hAnsi="ＭＳ 明朝" w:hint="eastAsia"/>
                <w:szCs w:val="21"/>
              </w:rPr>
              <w:t xml:space="preserve">　会議室</w:t>
            </w:r>
          </w:p>
        </w:tc>
        <w:tc>
          <w:tcPr>
            <w:tcW w:w="2268" w:type="dxa"/>
            <w:vAlign w:val="center"/>
          </w:tcPr>
          <w:p w:rsidR="00642FC7" w:rsidRPr="001A5F23" w:rsidRDefault="00642FC7" w:rsidP="00642FC7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1A5F23">
              <w:rPr>
                <w:rFonts w:ascii="ＭＳ 明朝" w:hAnsi="ＭＳ 明朝" w:hint="eastAsia"/>
                <w:sz w:val="20"/>
                <w:szCs w:val="21"/>
              </w:rPr>
              <w:t>平成　　年 　月 　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1A0F2B" w:rsidRDefault="00642FC7" w:rsidP="00642FC7">
            <w:pPr>
              <w:ind w:right="52"/>
              <w:jc w:val="center"/>
              <w:rPr>
                <w:rFonts w:ascii="ＭＳ 明朝" w:hAnsi="ＭＳ 明朝"/>
                <w:sz w:val="18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1A0F2B" w:rsidRDefault="00642FC7" w:rsidP="00642FC7">
            <w:pPr>
              <w:ind w:right="52"/>
              <w:jc w:val="center"/>
              <w:rPr>
                <w:rFonts w:ascii="ＭＳ 明朝" w:hAnsi="ＭＳ 明朝"/>
                <w:sz w:val="18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center"/>
              <w:rPr>
                <w:rFonts w:ascii="ＭＳ 明朝" w:hAnsi="ＭＳ 明朝"/>
                <w:szCs w:val="21"/>
              </w:rPr>
            </w:pPr>
            <w:r w:rsidRPr="001A5F23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A5F23">
              <w:rPr>
                <w:rFonts w:ascii="ＭＳ 明朝" w:hAnsi="ＭＳ 明朝" w:hint="eastAsia"/>
                <w:szCs w:val="21"/>
              </w:rPr>
              <w:t xml:space="preserve">　会議室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1A5F23">
              <w:rPr>
                <w:rFonts w:ascii="ＭＳ 明朝" w:hAnsi="ＭＳ 明朝" w:hint="eastAsia"/>
                <w:sz w:val="20"/>
                <w:szCs w:val="21"/>
              </w:rPr>
              <w:t>平成　　年 　月 　日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1A0F2B" w:rsidRDefault="00642FC7" w:rsidP="00642FC7">
            <w:pPr>
              <w:ind w:right="52"/>
              <w:jc w:val="center"/>
              <w:rPr>
                <w:rFonts w:ascii="ＭＳ 明朝" w:hAnsi="ＭＳ 明朝"/>
                <w:sz w:val="18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1A0F2B" w:rsidRDefault="00642FC7" w:rsidP="00642FC7">
            <w:pPr>
              <w:ind w:right="52"/>
              <w:jc w:val="center"/>
              <w:rPr>
                <w:rFonts w:ascii="ＭＳ 明朝" w:hAnsi="ＭＳ 明朝"/>
                <w:sz w:val="18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center"/>
              <w:rPr>
                <w:rFonts w:ascii="ＭＳ 明朝" w:hAnsi="ＭＳ 明朝"/>
                <w:szCs w:val="21"/>
              </w:rPr>
            </w:pPr>
            <w:r w:rsidRPr="001A5F23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A5F23">
              <w:rPr>
                <w:rFonts w:ascii="ＭＳ 明朝" w:hAnsi="ＭＳ 明朝" w:hint="eastAsia"/>
                <w:szCs w:val="21"/>
              </w:rPr>
              <w:t>会議室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1A5F23">
              <w:rPr>
                <w:rFonts w:ascii="ＭＳ 明朝" w:hAnsi="ＭＳ 明朝" w:hint="eastAsia"/>
                <w:sz w:val="20"/>
                <w:szCs w:val="21"/>
              </w:rPr>
              <w:t>平成　　年 　月 　日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center"/>
              <w:rPr>
                <w:rFonts w:ascii="ＭＳ 明朝" w:hAnsi="ＭＳ 明朝"/>
                <w:szCs w:val="21"/>
              </w:rPr>
            </w:pPr>
            <w:r w:rsidRPr="001A5F23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A5F23">
              <w:rPr>
                <w:rFonts w:ascii="ＭＳ 明朝" w:hAnsi="ＭＳ 明朝" w:hint="eastAsia"/>
                <w:szCs w:val="21"/>
              </w:rPr>
              <w:t xml:space="preserve">　会議室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1A5F23">
              <w:rPr>
                <w:rFonts w:ascii="ＭＳ 明朝" w:hAnsi="ＭＳ 明朝" w:hint="eastAsia"/>
                <w:sz w:val="20"/>
                <w:szCs w:val="21"/>
              </w:rPr>
              <w:t>平成　　年 　月 　日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center"/>
              <w:rPr>
                <w:rFonts w:ascii="ＭＳ 明朝" w:hAnsi="ＭＳ 明朝"/>
                <w:szCs w:val="21"/>
              </w:rPr>
            </w:pPr>
            <w:r w:rsidRPr="001A5F23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A5F23">
              <w:rPr>
                <w:rFonts w:ascii="ＭＳ 明朝" w:hAnsi="ＭＳ 明朝" w:hint="eastAsia"/>
                <w:szCs w:val="21"/>
              </w:rPr>
              <w:t xml:space="preserve">　会議室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2FC7" w:rsidRPr="001A5F23" w:rsidRDefault="00642FC7" w:rsidP="00642FC7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1A5F23">
              <w:rPr>
                <w:rFonts w:ascii="ＭＳ 明朝" w:hAnsi="ＭＳ 明朝" w:hint="eastAsia"/>
                <w:sz w:val="20"/>
                <w:szCs w:val="21"/>
              </w:rPr>
              <w:t>平成　　年 　月 　日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分～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午前</w:t>
            </w:r>
          </w:p>
          <w:p w:rsidR="00642FC7" w:rsidRPr="00381685" w:rsidRDefault="00642FC7" w:rsidP="00642FC7">
            <w:pPr>
              <w:ind w:right="52"/>
              <w:jc w:val="center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 w:rsidRPr="00381685">
              <w:rPr>
                <w:rFonts w:ascii="ＭＳ 明朝" w:hAnsi="ＭＳ 明朝" w:hint="eastAsia"/>
              </w:rPr>
              <w:t>時 　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C7" w:rsidRPr="00381685" w:rsidRDefault="00642FC7" w:rsidP="00642FC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 w:val="restart"/>
            <w:vAlign w:val="center"/>
          </w:tcPr>
          <w:p w:rsidR="00642FC7" w:rsidRPr="00381685" w:rsidRDefault="00642FC7" w:rsidP="00D23D20">
            <w:pPr>
              <w:ind w:right="52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 免 内 容</w:t>
            </w:r>
          </w:p>
        </w:tc>
        <w:tc>
          <w:tcPr>
            <w:tcW w:w="1418" w:type="dxa"/>
            <w:vAlign w:val="center"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定められた使用料</w:t>
            </w:r>
          </w:p>
        </w:tc>
        <w:tc>
          <w:tcPr>
            <w:tcW w:w="7513" w:type="dxa"/>
            <w:gridSpan w:val="6"/>
            <w:vAlign w:val="center"/>
          </w:tcPr>
          <w:p w:rsidR="00642FC7" w:rsidRPr="00381685" w:rsidRDefault="00642FC7" w:rsidP="00642F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  <w:vAlign w:val="center"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減免申請額</w:t>
            </w:r>
          </w:p>
        </w:tc>
        <w:tc>
          <w:tcPr>
            <w:tcW w:w="7513" w:type="dxa"/>
            <w:gridSpan w:val="6"/>
            <w:vAlign w:val="center"/>
          </w:tcPr>
          <w:p w:rsidR="00642FC7" w:rsidRPr="00381685" w:rsidRDefault="00642FC7" w:rsidP="00642F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2FC7" w:rsidRPr="00381685" w:rsidTr="00D23D20">
        <w:trPr>
          <w:trHeight w:val="720"/>
        </w:trPr>
        <w:tc>
          <w:tcPr>
            <w:tcW w:w="1588" w:type="dxa"/>
            <w:vMerge/>
            <w:vAlign w:val="center"/>
          </w:tcPr>
          <w:p w:rsidR="00642FC7" w:rsidRPr="00381685" w:rsidRDefault="00642FC7" w:rsidP="00642FC7">
            <w:pPr>
              <w:ind w:right="52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2FC7" w:rsidRPr="00381685" w:rsidRDefault="00D23D20" w:rsidP="00642FC7">
            <w:pPr>
              <w:ind w:right="5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差引使用料</w:t>
            </w:r>
          </w:p>
        </w:tc>
        <w:tc>
          <w:tcPr>
            <w:tcW w:w="7513" w:type="dxa"/>
            <w:gridSpan w:val="6"/>
            <w:vAlign w:val="center"/>
          </w:tcPr>
          <w:p w:rsidR="00642FC7" w:rsidRPr="00381685" w:rsidRDefault="00642FC7" w:rsidP="00642FC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23D20" w:rsidRPr="00381685" w:rsidTr="00D23D20">
        <w:trPr>
          <w:trHeight w:val="1051"/>
        </w:trPr>
        <w:tc>
          <w:tcPr>
            <w:tcW w:w="1588" w:type="dxa"/>
            <w:vAlign w:val="center"/>
          </w:tcPr>
          <w:p w:rsidR="00D23D20" w:rsidRDefault="00D23D20" w:rsidP="00D23D20">
            <w:pPr>
              <w:ind w:right="52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 査 事 項</w:t>
            </w:r>
          </w:p>
          <w:p w:rsidR="00D23D20" w:rsidRPr="00381685" w:rsidRDefault="00D23D20" w:rsidP="00D23D20">
            <w:pPr>
              <w:ind w:right="52" w:firstLineChars="50" w:firstLine="100"/>
              <w:rPr>
                <w:rFonts w:ascii="ＭＳ 明朝" w:hAnsi="ＭＳ 明朝"/>
                <w:szCs w:val="21"/>
              </w:rPr>
            </w:pPr>
            <w:r w:rsidRPr="00D23D20">
              <w:rPr>
                <w:rFonts w:ascii="ＭＳ 明朝" w:hAnsi="ＭＳ 明朝" w:hint="eastAsia"/>
                <w:kern w:val="0"/>
                <w:sz w:val="20"/>
                <w:szCs w:val="21"/>
              </w:rPr>
              <w:t>(記入しない)</w:t>
            </w:r>
          </w:p>
        </w:tc>
        <w:tc>
          <w:tcPr>
            <w:tcW w:w="8931" w:type="dxa"/>
            <w:gridSpan w:val="7"/>
            <w:vAlign w:val="center"/>
          </w:tcPr>
          <w:p w:rsidR="00D23D20" w:rsidRPr="00381685" w:rsidRDefault="00D23D20" w:rsidP="0070068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55A4A" w:rsidRPr="00375C39" w:rsidRDefault="00F55A4A" w:rsidP="00375C39">
      <w:pPr>
        <w:jc w:val="left"/>
      </w:pPr>
      <w:bookmarkStart w:id="0" w:name="_GoBack"/>
      <w:bookmarkEnd w:id="0"/>
    </w:p>
    <w:sectPr w:rsidR="00F55A4A" w:rsidRPr="00375C39" w:rsidSect="00375C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39"/>
    <w:rsid w:val="0012116D"/>
    <w:rsid w:val="00165E00"/>
    <w:rsid w:val="00290BEE"/>
    <w:rsid w:val="0029426A"/>
    <w:rsid w:val="002A38C8"/>
    <w:rsid w:val="00375C39"/>
    <w:rsid w:val="003F1040"/>
    <w:rsid w:val="00642FC7"/>
    <w:rsid w:val="006A315B"/>
    <w:rsid w:val="009546B7"/>
    <w:rsid w:val="00A549B6"/>
    <w:rsid w:val="00B55B42"/>
    <w:rsid w:val="00D23D20"/>
    <w:rsid w:val="00DD22BB"/>
    <w:rsid w:val="00F5227E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80733-A120-4CF5-B40B-240F2363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C3DB-88B4-465A-834B-D32AD65A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67D4B59A.dotm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takae</dc:creator>
  <cp:keywords/>
  <dc:description/>
  <cp:lastModifiedBy>iida takae</cp:lastModifiedBy>
  <cp:revision>13</cp:revision>
  <cp:lastPrinted>2016-07-03T01:19:00Z</cp:lastPrinted>
  <dcterms:created xsi:type="dcterms:W3CDTF">2016-06-16T06:43:00Z</dcterms:created>
  <dcterms:modified xsi:type="dcterms:W3CDTF">2017-01-31T05:04:00Z</dcterms:modified>
</cp:coreProperties>
</file>